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39" w:rsidRDefault="00143639" w:rsidP="00CC6A1C">
      <w:pPr>
        <w:pStyle w:val="Title"/>
      </w:pPr>
      <w:r>
        <w:object w:dxaOrig="90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>
            <v:imagedata r:id="rId5" o:title=""/>
          </v:shape>
          <o:OLEObject Type="Embed" ProgID="Paint.Picture" ShapeID="_x0000_i1025" DrawAspect="Content" ObjectID="_1717946312" r:id="rId6"/>
        </w:object>
      </w:r>
    </w:p>
    <w:p w:rsidR="00143639" w:rsidRPr="00CB431C" w:rsidRDefault="00143639" w:rsidP="00CC6A1C">
      <w:pPr>
        <w:pStyle w:val="Title"/>
        <w:rPr>
          <w:sz w:val="28"/>
          <w:szCs w:val="28"/>
        </w:rPr>
      </w:pPr>
      <w:r w:rsidRPr="00CB431C">
        <w:rPr>
          <w:sz w:val="28"/>
          <w:szCs w:val="28"/>
        </w:rPr>
        <w:t>Совет депутатов Солнечного сельского поселения</w:t>
      </w:r>
    </w:p>
    <w:p w:rsidR="00143639" w:rsidRPr="00CB431C" w:rsidRDefault="00143639" w:rsidP="00CC6A1C">
      <w:pPr>
        <w:pStyle w:val="Title"/>
        <w:rPr>
          <w:sz w:val="2"/>
          <w:szCs w:val="2"/>
        </w:rPr>
      </w:pPr>
      <w:r w:rsidRPr="00CB431C">
        <w:rPr>
          <w:sz w:val="28"/>
          <w:szCs w:val="28"/>
        </w:rPr>
        <w:t>Сосновского муниципального района Челябинской области</w:t>
      </w:r>
      <w:r w:rsidRPr="00CB431C">
        <w:rPr>
          <w:sz w:val="2"/>
          <w:szCs w:val="2"/>
        </w:rPr>
        <w:t xml:space="preserve"> Е</w:t>
      </w:r>
    </w:p>
    <w:p w:rsidR="00143639" w:rsidRDefault="00143639" w:rsidP="00CC6A1C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CB431C">
        <w:rPr>
          <w:rFonts w:ascii="Times New Roman" w:hAnsi="Times New Roman"/>
          <w:b/>
          <w:bCs/>
          <w:sz w:val="24"/>
          <w:szCs w:val="24"/>
        </w:rPr>
        <w:t xml:space="preserve">Четвертого созыва </w:t>
      </w:r>
    </w:p>
    <w:p w:rsidR="00143639" w:rsidRPr="00CB431C" w:rsidRDefault="00143639" w:rsidP="00CC6A1C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43639" w:rsidRPr="00CB431C" w:rsidRDefault="00143639" w:rsidP="00CC6A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431C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143639" w:rsidRPr="00CB431C" w:rsidRDefault="00143639" w:rsidP="00CC6A1C">
      <w:pPr>
        <w:pStyle w:val="Title"/>
        <w:jc w:val="left"/>
      </w:pPr>
    </w:p>
    <w:p w:rsidR="00143639" w:rsidRPr="00957C1D" w:rsidRDefault="00143639" w:rsidP="00CC6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07.09.2021года № 64</w:t>
      </w:r>
    </w:p>
    <w:p w:rsidR="00143639" w:rsidRPr="00957C1D" w:rsidRDefault="00143639" w:rsidP="00CC6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C1D">
        <w:rPr>
          <w:rFonts w:ascii="Times New Roman" w:hAnsi="Times New Roman"/>
          <w:sz w:val="28"/>
          <w:szCs w:val="28"/>
        </w:rPr>
        <w:t>п. Солнечный</w:t>
      </w:r>
    </w:p>
    <w:p w:rsidR="00143639" w:rsidRPr="00957C1D" w:rsidRDefault="00143639" w:rsidP="00CC6A1C">
      <w:pPr>
        <w:spacing w:after="0"/>
        <w:jc w:val="both"/>
        <w:rPr>
          <w:sz w:val="28"/>
          <w:szCs w:val="28"/>
        </w:rPr>
      </w:pPr>
    </w:p>
    <w:p w:rsidR="00143639" w:rsidRDefault="00143639" w:rsidP="00EA7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6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Положения</w:t>
      </w:r>
    </w:p>
    <w:p w:rsidR="00143639" w:rsidRDefault="00143639" w:rsidP="00EA7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муниципальном контроле</w:t>
      </w:r>
    </w:p>
    <w:p w:rsidR="00143639" w:rsidRPr="001949F9" w:rsidRDefault="00143639" w:rsidP="00EA7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благоустройства</w:t>
      </w:r>
    </w:p>
    <w:p w:rsidR="00143639" w:rsidRPr="001949F9" w:rsidRDefault="00143639" w:rsidP="00EA79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39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планом-графиком мероприятий органов исполнительной власти субъектов Российской Федерации, органов местного самоуправления, необходимых для реализации на территории Российской Федерации Федерального закона «О государственном контроле (надзоре) и муниципальном контроле в Российской Федерации» на 2021 год,</w:t>
      </w:r>
      <w:r w:rsidRPr="001949F9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Солнечного</w:t>
      </w:r>
      <w:r w:rsidRPr="001949F9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1949F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олнечного</w:t>
      </w:r>
      <w:r w:rsidRPr="001949F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четвертого созыва</w:t>
      </w:r>
    </w:p>
    <w:p w:rsidR="00143639" w:rsidRPr="001949F9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39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Pr="001949F9">
        <w:rPr>
          <w:rFonts w:ascii="Times New Roman" w:hAnsi="Times New Roman"/>
          <w:sz w:val="28"/>
          <w:szCs w:val="28"/>
        </w:rPr>
        <w:t>:</w:t>
      </w:r>
    </w:p>
    <w:p w:rsidR="00143639" w:rsidRPr="001949F9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39" w:rsidRPr="001949F9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9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>ое Положение о муниципальном контроле в сфере благоустройства.</w:t>
      </w:r>
    </w:p>
    <w:p w:rsidR="00143639" w:rsidRPr="001949F9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F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1949F9">
        <w:rPr>
          <w:rFonts w:ascii="Times New Roman" w:hAnsi="Times New Roman"/>
          <w:sz w:val="28"/>
          <w:szCs w:val="28"/>
        </w:rPr>
        <w:t xml:space="preserve"> вступает в силу  с момента официального опубликования (обнародования) и подлежит размещению на сайте  муниципального образования С</w:t>
      </w:r>
      <w:r>
        <w:rPr>
          <w:rFonts w:ascii="Times New Roman" w:hAnsi="Times New Roman"/>
          <w:sz w:val="28"/>
          <w:szCs w:val="28"/>
        </w:rPr>
        <w:t>олнечное</w:t>
      </w:r>
      <w:r w:rsidRPr="001949F9">
        <w:rPr>
          <w:rFonts w:ascii="Times New Roman" w:hAnsi="Times New Roman"/>
          <w:sz w:val="28"/>
          <w:szCs w:val="28"/>
        </w:rPr>
        <w:t xml:space="preserve"> сельское поселение в информационно-телекоммуникационной сети Интернет.</w:t>
      </w:r>
    </w:p>
    <w:p w:rsidR="00143639" w:rsidRPr="001949F9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9F9">
        <w:rPr>
          <w:rFonts w:ascii="Times New Roman" w:hAnsi="Times New Roman"/>
          <w:sz w:val="28"/>
          <w:szCs w:val="28"/>
        </w:rPr>
        <w:t xml:space="preserve"> </w:t>
      </w:r>
    </w:p>
    <w:p w:rsidR="00143639" w:rsidRDefault="00143639" w:rsidP="00EA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39" w:rsidRDefault="00143639" w:rsidP="00EA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39" w:rsidRDefault="00143639" w:rsidP="00EA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39" w:rsidRDefault="00143639" w:rsidP="00EA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43639" w:rsidRDefault="00143639" w:rsidP="00EA7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Г.В.Лыков</w:t>
      </w:r>
    </w:p>
    <w:p w:rsidR="00143639" w:rsidRPr="001949F9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39" w:rsidRDefault="00143639" w:rsidP="00EA79B9">
      <w:pPr>
        <w:rPr>
          <w:rFonts w:ascii="Times New Roman" w:hAnsi="Times New Roman"/>
          <w:sz w:val="28"/>
          <w:szCs w:val="28"/>
        </w:rPr>
      </w:pPr>
      <w:r w:rsidRPr="001949F9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Солнечного сельского поселения</w:t>
      </w:r>
      <w:r w:rsidRPr="001949F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О.Н.Суханова</w:t>
      </w:r>
      <w:r w:rsidRPr="001949F9">
        <w:rPr>
          <w:rFonts w:ascii="Times New Roman" w:hAnsi="Times New Roman"/>
          <w:sz w:val="28"/>
          <w:szCs w:val="28"/>
        </w:rPr>
        <w:t xml:space="preserve">     </w:t>
      </w:r>
    </w:p>
    <w:p w:rsidR="00143639" w:rsidRDefault="00143639" w:rsidP="00EA79B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43639" w:rsidRPr="00DA77F8" w:rsidTr="00680CEE">
        <w:tc>
          <w:tcPr>
            <w:tcW w:w="4785" w:type="dxa"/>
          </w:tcPr>
          <w:p w:rsidR="00143639" w:rsidRPr="006436C1" w:rsidRDefault="00143639" w:rsidP="00680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3639" w:rsidRPr="00DA77F8" w:rsidRDefault="00143639" w:rsidP="00680C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7F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43639" w:rsidRPr="00DA77F8" w:rsidRDefault="00143639" w:rsidP="00680C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7F8">
              <w:rPr>
                <w:rFonts w:ascii="Times New Roman" w:hAnsi="Times New Roman"/>
                <w:sz w:val="24"/>
                <w:szCs w:val="24"/>
              </w:rPr>
              <w:t>Решением Совета депутатов Солнечного сельского поселения</w:t>
            </w:r>
          </w:p>
          <w:p w:rsidR="00143639" w:rsidRPr="00DA77F8" w:rsidRDefault="00143639" w:rsidP="00680C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07.09.2021 г. №64</w:t>
            </w:r>
          </w:p>
          <w:p w:rsidR="00143639" w:rsidRPr="00DA77F8" w:rsidRDefault="00143639" w:rsidP="0068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639" w:rsidRPr="0007186A" w:rsidRDefault="00143639" w:rsidP="00EA79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294"/>
      </w:tblGrid>
      <w:tr w:rsidR="00143639" w:rsidRPr="006436C1" w:rsidTr="00680CEE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143639" w:rsidRPr="006436C1" w:rsidRDefault="00143639" w:rsidP="00680CEE">
            <w:pPr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36C1">
              <w:rPr>
                <w:rFonts w:ascii="Times New Roman" w:hAnsi="Times New Roman"/>
                <w:b/>
                <w:sz w:val="28"/>
                <w:szCs w:val="28"/>
              </w:rPr>
              <w:t>оложение</w:t>
            </w:r>
          </w:p>
        </w:tc>
      </w:tr>
      <w:tr w:rsidR="00143639" w:rsidRPr="006436C1" w:rsidTr="00680CEE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143639" w:rsidRPr="00AA2F52" w:rsidRDefault="00143639" w:rsidP="00680C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2F52">
              <w:rPr>
                <w:rFonts w:ascii="Times New Roman" w:hAnsi="Times New Roman"/>
                <w:b/>
                <w:sz w:val="28"/>
                <w:szCs w:val="28"/>
              </w:rPr>
              <w:t>о муниципальном контроле в сфере благоустройства</w:t>
            </w:r>
          </w:p>
          <w:p w:rsidR="00143639" w:rsidRPr="006436C1" w:rsidRDefault="00143639" w:rsidP="00680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6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43639" w:rsidRPr="00CF0854" w:rsidRDefault="00143639" w:rsidP="00EA79B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CF08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3639" w:rsidRPr="00CF0854" w:rsidRDefault="00143639" w:rsidP="00EA79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3639" w:rsidRPr="008E5382" w:rsidRDefault="00143639" w:rsidP="00EA79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382"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Солнечного сельского поселения Сосновского муниципального района</w:t>
      </w:r>
      <w:r w:rsidRPr="008E5382">
        <w:rPr>
          <w:rFonts w:ascii="Times New Roman" w:hAnsi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sz w:val="28"/>
          <w:szCs w:val="28"/>
        </w:rPr>
        <w:t xml:space="preserve"> (далее - Солнечное сельское поселение)</w:t>
      </w:r>
      <w:r w:rsidRPr="008E5382">
        <w:rPr>
          <w:rFonts w:ascii="Times New Roman" w:hAnsi="Times New Roman"/>
          <w:sz w:val="28"/>
          <w:szCs w:val="28"/>
        </w:rPr>
        <w:t>.</w:t>
      </w:r>
    </w:p>
    <w:p w:rsidR="00143639" w:rsidRPr="00CF0854" w:rsidRDefault="00143639" w:rsidP="00EA7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Предметом </w:t>
      </w:r>
      <w:r w:rsidRPr="008E5382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благоустройства,</w:t>
      </w:r>
      <w:r w:rsidRPr="00CF0854">
        <w:rPr>
          <w:rFonts w:ascii="Times New Roman" w:hAnsi="Times New Roman"/>
          <w:bCs/>
          <w:sz w:val="28"/>
          <w:szCs w:val="28"/>
        </w:rPr>
        <w:t xml:space="preserve"> является соблюдение правил благоустройства </w:t>
      </w:r>
      <w:r w:rsidRPr="00CF085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Солнечного сельского поселения</w:t>
      </w:r>
      <w:r w:rsidRPr="008E5382">
        <w:rPr>
          <w:rFonts w:ascii="Times New Roman" w:hAnsi="Times New Roman"/>
          <w:bCs/>
          <w:sz w:val="28"/>
          <w:szCs w:val="28"/>
        </w:rPr>
        <w:t xml:space="preserve">, </w:t>
      </w:r>
      <w:r w:rsidRPr="00CF0854">
        <w:rPr>
          <w:rFonts w:ascii="Times New Roman" w:hAnsi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143639" w:rsidRPr="00CF0854" w:rsidRDefault="00143639" w:rsidP="00EA7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F52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</w:rPr>
        <w:t>Солнечного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Солнечного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CF08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пределах ее полномочий </w:t>
      </w:r>
      <w:r w:rsidRPr="00CF0854">
        <w:rPr>
          <w:rFonts w:ascii="Times New Roman" w:hAnsi="Times New Roman"/>
          <w:sz w:val="28"/>
          <w:szCs w:val="28"/>
        </w:rPr>
        <w:t>(далее – орган муниципального контроля).</w:t>
      </w:r>
    </w:p>
    <w:p w:rsidR="00143639" w:rsidRPr="00CF0854" w:rsidRDefault="00143639" w:rsidP="00EA7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От имени органа муниципального контроля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CF0854">
        <w:rPr>
          <w:rFonts w:ascii="Times New Roman" w:hAnsi="Times New Roman"/>
          <w:sz w:val="28"/>
          <w:szCs w:val="28"/>
        </w:rPr>
        <w:t>вправе осуществлять следующие должностные лица:</w:t>
      </w:r>
    </w:p>
    <w:p w:rsidR="00143639" w:rsidRPr="00CF0854" w:rsidRDefault="00143639" w:rsidP="00EA79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руководитель (заместитель руководителя) органа муниципального   контроля</w:t>
      </w:r>
      <w:r w:rsidRPr="004A25AE">
        <w:rPr>
          <w:rFonts w:ascii="Times New Roman" w:hAnsi="Times New Roman"/>
          <w:sz w:val="28"/>
          <w:szCs w:val="28"/>
        </w:rPr>
        <w:t>;</w:t>
      </w:r>
    </w:p>
    <w:p w:rsidR="00143639" w:rsidRPr="00CF0854" w:rsidRDefault="00143639" w:rsidP="00EA79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органа муниципального </w:t>
      </w:r>
      <w:r w:rsidRPr="00CF0854">
        <w:rPr>
          <w:rFonts w:ascii="Times New Roman" w:hAnsi="Times New Roman"/>
          <w:sz w:val="28"/>
          <w:szCs w:val="28"/>
        </w:rPr>
        <w:t>контроля,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  контроля, в том числе проведение профилактических мероприятий и контрольных мероприятий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143639" w:rsidRPr="00CF0854" w:rsidRDefault="00143639" w:rsidP="00EA79B9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>Должностные лица, уполномоченные на проведение конкретных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143639" w:rsidRPr="00CF0854" w:rsidRDefault="00143639" w:rsidP="00EA7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мероприятий, являются: руководитель (заместитель руководителя) органа муниципального контроля.</w:t>
      </w:r>
    </w:p>
    <w:p w:rsidR="00143639" w:rsidRPr="00CF0854" w:rsidRDefault="00143639" w:rsidP="00EA7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</w:p>
    <w:p w:rsidR="00143639" w:rsidRPr="00CF0854" w:rsidRDefault="00143639" w:rsidP="00EA7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в пределах своих полномочий несут обязанности и обладают правами, установленными Федеральным законом от 31.07.2020 г. № 248-ФЗ, в том числе  правом на использование фотосъемки, аудио- и видеозаписи, иными способами фиксации доказательств. </w:t>
      </w:r>
    </w:p>
    <w:p w:rsidR="00143639" w:rsidRPr="00CF0854" w:rsidRDefault="00143639" w:rsidP="00EA79B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8. </w:t>
      </w:r>
      <w:r w:rsidRPr="00CF0854">
        <w:rPr>
          <w:rStyle w:val="pt-a0-000004"/>
          <w:sz w:val="28"/>
          <w:szCs w:val="28"/>
        </w:rPr>
        <w:t xml:space="preserve">Объектами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sz w:val="28"/>
          <w:szCs w:val="28"/>
        </w:rPr>
        <w:t xml:space="preserve"> являются (далее – объекты контроля):</w:t>
      </w:r>
    </w:p>
    <w:p w:rsidR="00143639" w:rsidRPr="00C670D8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C670D8">
        <w:rPr>
          <w:rFonts w:ascii="Times New Roman" w:hAnsi="Times New Roman"/>
          <w:sz w:val="28"/>
          <w:szCs w:val="20"/>
          <w:lang w:eastAsia="ru-RU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/>
          <w:bCs/>
          <w:sz w:val="28"/>
          <w:szCs w:val="28"/>
        </w:rPr>
        <w:t>Солнечного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670D8">
        <w:rPr>
          <w:rFonts w:ascii="Times New Roman" w:hAnsi="Times New Roman"/>
          <w:sz w:val="28"/>
          <w:szCs w:val="20"/>
          <w:lang w:eastAsia="ru-RU"/>
        </w:rPr>
        <w:t>,</w:t>
      </w:r>
      <w:r w:rsidRPr="00C670D8"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 w:rsidRPr="00C670D8">
        <w:rPr>
          <w:rFonts w:ascii="Times New Roman" w:hAnsi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43639" w:rsidRPr="00C670D8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C670D8">
        <w:rPr>
          <w:rFonts w:ascii="Times New Roman" w:hAnsi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43639" w:rsidRPr="00C670D8" w:rsidRDefault="00143639" w:rsidP="00EA79B9">
      <w:pPr>
        <w:spacing w:after="0" w:line="240" w:lineRule="auto"/>
        <w:ind w:firstLine="709"/>
        <w:jc w:val="both"/>
        <w:rPr>
          <w:rStyle w:val="pt-a0-000004"/>
          <w:rFonts w:ascii="Times New Roman" w:hAnsi="Times New Roman"/>
          <w:sz w:val="28"/>
          <w:szCs w:val="20"/>
          <w:lang w:eastAsia="ru-RU"/>
        </w:rPr>
      </w:pPr>
      <w:r w:rsidRPr="00C670D8">
        <w:rPr>
          <w:rFonts w:ascii="Times New Roman" w:hAnsi="Times New Roman"/>
          <w:sz w:val="28"/>
          <w:szCs w:val="20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43639" w:rsidRPr="00CF0854" w:rsidRDefault="0014363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объектов контроля осуществляется путем внесения сведений об объектах контроля в формы учёта, заполняемые  </w:t>
      </w:r>
      <w:r>
        <w:rPr>
          <w:sz w:val="28"/>
          <w:szCs w:val="28"/>
        </w:rPr>
        <w:t>органом муниципального контроля</w:t>
      </w:r>
      <w:r w:rsidRPr="00CF0854">
        <w:rPr>
          <w:i/>
          <w:sz w:val="28"/>
          <w:szCs w:val="28"/>
        </w:rPr>
        <w:t>.</w:t>
      </w:r>
    </w:p>
    <w:p w:rsidR="00143639" w:rsidRPr="00CF0854" w:rsidRDefault="00143639" w:rsidP="00EA79B9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143639" w:rsidRPr="00CF0854" w:rsidRDefault="00143639" w:rsidP="00EA79B9">
      <w:pPr>
        <w:pStyle w:val="pt-consplusnormal-00001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3639" w:rsidRPr="00CF0854" w:rsidRDefault="00143639" w:rsidP="00EA79B9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II. Управление рисками причинения вреда (ущерба) </w:t>
      </w:r>
      <w:r w:rsidRPr="00CF0854">
        <w:rPr>
          <w:rStyle w:val="pt-a0-000022"/>
          <w:b/>
          <w:sz w:val="28"/>
          <w:szCs w:val="28"/>
          <w:lang w:bidi="he-IL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 при осуществлении</w:t>
      </w:r>
      <w:r w:rsidRPr="00CF0854">
        <w:rPr>
          <w:rStyle w:val="pt-a0-000022"/>
          <w:b/>
          <w:sz w:val="28"/>
          <w:szCs w:val="28"/>
          <w:lang w:bidi="he-IL"/>
        </w:rPr>
        <w:t xml:space="preserve">‎ </w:t>
      </w:r>
      <w:r w:rsidRPr="00CF0854">
        <w:rPr>
          <w:rStyle w:val="pt-a0"/>
          <w:b/>
          <w:sz w:val="28"/>
          <w:szCs w:val="28"/>
        </w:rPr>
        <w:t>муниципального лесного контроля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39" w:rsidRPr="00C670D8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9. </w:t>
      </w:r>
      <w:r w:rsidRPr="00C670D8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39" w:rsidRPr="00CF0854" w:rsidRDefault="00143639" w:rsidP="00EA79B9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III. Профилактика рисков причинения вреда (ущерба) </w:t>
      </w:r>
      <w:r w:rsidRPr="00CF0854">
        <w:rPr>
          <w:rStyle w:val="pt-a0-000022"/>
          <w:b/>
          <w:sz w:val="28"/>
          <w:szCs w:val="28"/>
          <w:lang w:bidi="he-IL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</w:t>
      </w:r>
    </w:p>
    <w:p w:rsidR="00143639" w:rsidRPr="00CF0854" w:rsidRDefault="00143639" w:rsidP="00EA79B9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</w:p>
    <w:p w:rsidR="00143639" w:rsidRPr="00CF0854" w:rsidRDefault="00143639" w:rsidP="00EA79B9">
      <w:pPr>
        <w:pStyle w:val="pt-a-00002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F0854">
        <w:rPr>
          <w:rStyle w:val="pt-a0"/>
          <w:sz w:val="28"/>
          <w:szCs w:val="28"/>
        </w:rPr>
        <w:t>10.</w:t>
      </w:r>
      <w:r w:rsidRPr="00CF0854">
        <w:rPr>
          <w:rStyle w:val="pt-a0"/>
          <w:b/>
        </w:rPr>
        <w:t xml:space="preserve"> </w:t>
      </w:r>
      <w:r w:rsidRPr="00CF085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</w:t>
      </w:r>
      <w:r w:rsidRPr="00CF0854">
        <w:rPr>
          <w:sz w:val="28"/>
        </w:rPr>
        <w:t>органом муниципального контроля.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 xml:space="preserve"> </w:t>
      </w:r>
      <w:r w:rsidRPr="00CF0854">
        <w:rPr>
          <w:rFonts w:ascii="Times New Roman" w:hAnsi="Times New Roman"/>
          <w:bCs/>
          <w:sz w:val="28"/>
          <w:szCs w:val="28"/>
        </w:rPr>
        <w:t xml:space="preserve">Разработанный </w:t>
      </w:r>
      <w:r>
        <w:rPr>
          <w:rFonts w:ascii="Times New Roman" w:hAnsi="Times New Roman"/>
          <w:sz w:val="28"/>
        </w:rPr>
        <w:t xml:space="preserve">органом муниципального </w:t>
      </w:r>
      <w:r w:rsidRPr="00CF0854">
        <w:rPr>
          <w:rFonts w:ascii="Times New Roman" w:hAnsi="Times New Roman"/>
          <w:sz w:val="28"/>
        </w:rPr>
        <w:t xml:space="preserve">контроля </w:t>
      </w:r>
      <w:r w:rsidRPr="00CF0854">
        <w:rPr>
          <w:rFonts w:ascii="Times New Roman" w:hAnsi="Times New Roman"/>
          <w:bCs/>
          <w:sz w:val="28"/>
          <w:szCs w:val="28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0" w:name="Par1"/>
      <w:bookmarkEnd w:id="0"/>
      <w:r w:rsidRPr="00CF0854">
        <w:rPr>
          <w:rFonts w:ascii="Times New Roman" w:hAnsi="Times New Roman"/>
          <w:sz w:val="28"/>
          <w:szCs w:val="28"/>
        </w:rPr>
        <w:t xml:space="preserve"> 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CF0854">
        <w:rPr>
          <w:rFonts w:ascii="Times New Roman" w:hAnsi="Times New Roman"/>
          <w:i/>
          <w:sz w:val="28"/>
        </w:rPr>
        <w:t xml:space="preserve"> </w:t>
      </w:r>
      <w:r w:rsidRPr="00CF0854">
        <w:rPr>
          <w:rStyle w:val="pt-a0-000004"/>
          <w:rFonts w:ascii="Times New Roman" w:hAnsi="Times New Roman"/>
          <w:sz w:val="28"/>
          <w:szCs w:val="28"/>
        </w:rPr>
        <w:t>официальном сайте органа муниципального контроля в сети «Интернет»</w:t>
      </w:r>
      <w:r w:rsidRPr="00CF0854">
        <w:rPr>
          <w:rFonts w:ascii="Times New Roman" w:hAnsi="Times New Roman"/>
          <w:sz w:val="28"/>
          <w:szCs w:val="28"/>
        </w:rPr>
        <w:t xml:space="preserve"> в течение 5 дней со дня утверждения.</w:t>
      </w:r>
    </w:p>
    <w:p w:rsidR="00143639" w:rsidRPr="00CF0854" w:rsidRDefault="00143639" w:rsidP="00EA79B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11. </w:t>
      </w:r>
      <w:r w:rsidRPr="00CF0854">
        <w:rPr>
          <w:rStyle w:val="pt-a0-000004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143639" w:rsidRPr="00CF0854" w:rsidRDefault="00143639" w:rsidP="00EA79B9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1)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143639" w:rsidRPr="00CF0854" w:rsidRDefault="00143639" w:rsidP="00EA79B9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2)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143639" w:rsidRPr="00C670D8" w:rsidRDefault="00143639" w:rsidP="00EA79B9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3)</w:t>
      </w:r>
      <w:r w:rsidRPr="00C670D8">
        <w:rPr>
          <w:rStyle w:val="pt-a0-000004"/>
          <w:sz w:val="28"/>
          <w:szCs w:val="28"/>
        </w:rPr>
        <w:t xml:space="preserve"> обобщение правоприменительной практики;</w:t>
      </w:r>
    </w:p>
    <w:p w:rsidR="00143639" w:rsidRPr="00C670D8" w:rsidRDefault="00143639" w:rsidP="00EA79B9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4)</w:t>
      </w:r>
      <w:r w:rsidRPr="00C670D8">
        <w:rPr>
          <w:rStyle w:val="FootnoteReference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>объявление предостережения;</w:t>
      </w:r>
    </w:p>
    <w:p w:rsidR="00143639" w:rsidRPr="00C670D8" w:rsidRDefault="00143639" w:rsidP="00EA79B9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670D8">
        <w:rPr>
          <w:rStyle w:val="pt-000006"/>
          <w:sz w:val="28"/>
          <w:szCs w:val="28"/>
        </w:rPr>
        <w:t>5)</w:t>
      </w:r>
      <w:r w:rsidRPr="00C670D8">
        <w:rPr>
          <w:rStyle w:val="FootnoteReference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 xml:space="preserve">профилактический визит. </w:t>
      </w:r>
    </w:p>
    <w:p w:rsidR="00143639" w:rsidRPr="00CF0854" w:rsidRDefault="00143639" w:rsidP="00EA79B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12. </w:t>
      </w:r>
      <w:r w:rsidRPr="00CF0854">
        <w:rPr>
          <w:rStyle w:val="pt-a0-000004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муниципального   контроля в сети «Интернет», в средствах массовой информации, </w:t>
      </w:r>
      <w:r w:rsidRPr="00C670D8">
        <w:rPr>
          <w:rStyle w:val="pt-a0-000004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CF0854">
        <w:rPr>
          <w:rStyle w:val="pt-a0-000004"/>
          <w:sz w:val="28"/>
          <w:szCs w:val="28"/>
        </w:rPr>
        <w:t xml:space="preserve"> и в иных формах</w:t>
      </w:r>
      <w:r w:rsidRPr="00CF0854">
        <w:rPr>
          <w:sz w:val="28"/>
          <w:szCs w:val="28"/>
        </w:rPr>
        <w:t xml:space="preserve"> в порядке, установленном статьей 46 Федерального закона от 31.07.2020 г. № 248-ФЗ.</w:t>
      </w:r>
    </w:p>
    <w:p w:rsidR="00143639" w:rsidRPr="00CF0854" w:rsidRDefault="00143639" w:rsidP="00EA79B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>13.</w:t>
      </w:r>
      <w:r w:rsidRPr="00CF0854">
        <w:rPr>
          <w:rStyle w:val="pt-000003"/>
          <w:b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Консультирование осуществляется </w:t>
      </w:r>
      <w:r w:rsidRPr="00CF0854">
        <w:rPr>
          <w:sz w:val="28"/>
          <w:szCs w:val="28"/>
        </w:rPr>
        <w:t>в устной форме</w:t>
      </w:r>
      <w:r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143639" w:rsidRPr="00CF0854" w:rsidRDefault="00143639" w:rsidP="00EA79B9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143639" w:rsidRPr="00CF0854" w:rsidRDefault="00143639" w:rsidP="00EA79B9">
      <w:pPr>
        <w:pStyle w:val="pt-consplusnormal-00002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</w:t>
      </w:r>
      <w:r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143639" w:rsidRPr="00CF0854" w:rsidRDefault="00143639" w:rsidP="00EA79B9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актов,</w:t>
      </w:r>
      <w:r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143639" w:rsidRPr="00CF0854" w:rsidRDefault="00143639" w:rsidP="00EA79B9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143639" w:rsidRPr="00CF0854" w:rsidRDefault="00143639" w:rsidP="00EA79B9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143639" w:rsidRPr="00CF0854" w:rsidRDefault="00143639" w:rsidP="00EA79B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143639" w:rsidRPr="00CF0854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в сети «Интернет» письменного разъяснения подписанного руководителем (заместителем руководителя) органа муниципального контроля.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143639" w:rsidRPr="00CF0854" w:rsidRDefault="00143639" w:rsidP="00EA79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143639" w:rsidRPr="00CF0854" w:rsidRDefault="00143639" w:rsidP="00EA79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43639" w:rsidRPr="00CF0854" w:rsidRDefault="00143639" w:rsidP="00EA79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143639" w:rsidRPr="00CF0854" w:rsidRDefault="00143639" w:rsidP="00EA79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143639" w:rsidRPr="00CF0854" w:rsidRDefault="00143639" w:rsidP="00EA79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143639" w:rsidRPr="00CF0854" w:rsidRDefault="00143639" w:rsidP="00EA79B9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консультирований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143639" w:rsidRPr="00CF0854" w:rsidRDefault="00143639" w:rsidP="00EA79B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sz w:val="28"/>
          <w:szCs w:val="28"/>
        </w:rPr>
        <w:t>14.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Обобщение правоприменительной практики осуществляется посредством подготовки </w:t>
      </w:r>
      <w:r w:rsidRPr="00CF0854">
        <w:rPr>
          <w:sz w:val="28"/>
          <w:szCs w:val="28"/>
        </w:rPr>
        <w:t>органом муниципального   контроля</w:t>
      </w:r>
      <w:r w:rsidRPr="00CF0854">
        <w:rPr>
          <w:rStyle w:val="pt-a0-000004"/>
          <w:sz w:val="28"/>
          <w:szCs w:val="28"/>
        </w:rPr>
        <w:t xml:space="preserve"> ежегодного доклада</w:t>
      </w:r>
      <w:r w:rsidRPr="00CF0854">
        <w:rPr>
          <w:sz w:val="28"/>
          <w:szCs w:val="28"/>
        </w:rPr>
        <w:t xml:space="preserve"> о правоприменительной практике </w:t>
      </w:r>
      <w:r w:rsidRPr="00CF0854">
        <w:rPr>
          <w:rStyle w:val="pt-a0-000007"/>
          <w:sz w:val="28"/>
          <w:szCs w:val="28"/>
          <w:lang w:bidi="he-IL"/>
        </w:rPr>
        <w:t>‎</w:t>
      </w:r>
      <w:r w:rsidRPr="00CF0854">
        <w:rPr>
          <w:rStyle w:val="pt-a0-000004"/>
          <w:sz w:val="28"/>
          <w:szCs w:val="28"/>
        </w:rPr>
        <w:t>(далее – доклад о правоприменительной практике).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Орган муниципального   контроля обеспечивает публичное обсуждение проекта доклада о правоприменительной практике</w:t>
      </w:r>
      <w:r w:rsidRPr="00CF0854">
        <w:rPr>
          <w:rStyle w:val="pt-a0-000004"/>
          <w:rFonts w:ascii="Times New Roman" w:hAnsi="Times New Roman"/>
          <w:sz w:val="28"/>
          <w:szCs w:val="28"/>
        </w:rPr>
        <w:t>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4"/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Доклад утверждается приказами (распоряжениями) руководителя </w:t>
      </w:r>
      <w:r w:rsidRPr="00CF0854">
        <w:rPr>
          <w:rFonts w:ascii="Times New Roman" w:hAnsi="Times New Roman"/>
          <w:sz w:val="28"/>
          <w:szCs w:val="28"/>
        </w:rPr>
        <w:t>органа муниципального контроля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и размещается на официальном сайте органа муниципального контроля в сети «Интернет» </w:t>
      </w: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 ежегодно до 1 апреля года, следующего за отчетным. 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>15.</w:t>
      </w:r>
      <w:r>
        <w:rPr>
          <w:rStyle w:val="pt-a0-000004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143639" w:rsidRPr="004961EC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Составление, оформление и направление предостережения осуществляется не позднее </w:t>
      </w:r>
      <w:r w:rsidRPr="00CF0854">
        <w:rPr>
          <w:rStyle w:val="pt-a0-000004"/>
          <w:rFonts w:ascii="Times New Roman" w:hAnsi="Times New Roman"/>
          <w:sz w:val="28"/>
          <w:szCs w:val="28"/>
        </w:rPr>
        <w:t>пятнадцати</w:t>
      </w:r>
      <w:r w:rsidRPr="00CF0854">
        <w:rPr>
          <w:rFonts w:ascii="Times New Roman" w:hAnsi="Times New Roman"/>
          <w:sz w:val="28"/>
          <w:szCs w:val="28"/>
        </w:rPr>
        <w:t xml:space="preserve"> календарных  дней со дня получения органом муниципального контроля сведений о готовящихся нарушениях, либо признаков нарушения обязательных требований </w:t>
      </w:r>
      <w:r w:rsidRPr="004961EC">
        <w:rPr>
          <w:rFonts w:ascii="Times New Roman" w:hAnsi="Times New Roman"/>
          <w:sz w:val="28"/>
          <w:szCs w:val="28"/>
        </w:rPr>
        <w:t>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Решение об объявлении предостережения принимается руководителем (заместителем руководителя) органа муниципального контроля.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Style w:val="pt-a0-000004"/>
          <w:rFonts w:ascii="Times New Roman" w:hAnsi="Times New Roman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143639" w:rsidRPr="00CF0854" w:rsidRDefault="00143639" w:rsidP="00EA79B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143639" w:rsidRPr="00CF0854" w:rsidRDefault="0014363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1) наименование </w:t>
      </w:r>
      <w:r w:rsidRPr="00CF0854">
        <w:rPr>
          <w:sz w:val="28"/>
          <w:szCs w:val="28"/>
        </w:rPr>
        <w:t>органа муниципального контроля</w:t>
      </w:r>
      <w:r w:rsidRPr="00CF0854">
        <w:rPr>
          <w:rStyle w:val="pt-a0-000004"/>
          <w:sz w:val="28"/>
          <w:szCs w:val="28"/>
        </w:rPr>
        <w:t>, в который направляется возражение;</w:t>
      </w:r>
    </w:p>
    <w:p w:rsidR="00143639" w:rsidRPr="00CF0854" w:rsidRDefault="0014363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143639" w:rsidRPr="00CF0854" w:rsidRDefault="0014363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143639" w:rsidRPr="00CF0854" w:rsidRDefault="0014363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4) дату и номер предостережения;</w:t>
      </w:r>
    </w:p>
    <w:p w:rsidR="00143639" w:rsidRPr="00CF0854" w:rsidRDefault="0014363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143639" w:rsidRPr="00CF0854" w:rsidRDefault="0014363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143639" w:rsidRPr="00CF0854" w:rsidRDefault="0014363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7) личную подпись и дату.</w:t>
      </w:r>
    </w:p>
    <w:p w:rsidR="00143639" w:rsidRPr="00CF0854" w:rsidRDefault="00143639" w:rsidP="00EA79B9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143639" w:rsidRPr="00CF0854" w:rsidRDefault="00143639" w:rsidP="00EA79B9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предостережений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143639" w:rsidRPr="00CF0854" w:rsidRDefault="00143639" w:rsidP="00EA79B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в течение пятнадцати календарных дней со дня регистрации возражения:</w:t>
      </w:r>
    </w:p>
    <w:p w:rsidR="00143639" w:rsidRPr="00CF0854" w:rsidRDefault="0014363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143639" w:rsidRPr="00CF0854" w:rsidRDefault="00143639" w:rsidP="00EA79B9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143639" w:rsidRPr="00CF0854" w:rsidRDefault="00143639" w:rsidP="00EA79B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Повторно направленные возражения по тем же основаниям не рассматриваются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>.</w:t>
      </w:r>
    </w:p>
    <w:p w:rsidR="00143639" w:rsidRPr="00CF0854" w:rsidRDefault="00143639" w:rsidP="00EA79B9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 результатам рассмотрения возражения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принимает одно из следующих решений:</w:t>
      </w:r>
    </w:p>
    <w:p w:rsidR="00143639" w:rsidRPr="00CF0854" w:rsidRDefault="00143639" w:rsidP="00EA79B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удовлетворяет возражение в форме отмены объявленного предостережения;</w:t>
      </w:r>
    </w:p>
    <w:p w:rsidR="00143639" w:rsidRPr="00CF0854" w:rsidRDefault="00143639" w:rsidP="00EA79B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отказывает в удовлетворении возражения.</w:t>
      </w:r>
    </w:p>
    <w:p w:rsidR="00143639" w:rsidRPr="00CF0854" w:rsidRDefault="00143639" w:rsidP="00EA79B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Мотивированный ответ о результатах рассмотрения возражения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16.</w:t>
      </w:r>
      <w:r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Профилактический визит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Орган муниципального 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CF0854">
        <w:rPr>
          <w:rStyle w:val="pt-a0-000004"/>
          <w:rFonts w:ascii="Times New Roman" w:hAnsi="Times New Roman"/>
          <w:sz w:val="28"/>
          <w:szCs w:val="28"/>
        </w:rPr>
        <w:t>сфере</w:t>
      </w:r>
      <w:r w:rsidRPr="00CF0854">
        <w:rPr>
          <w:rFonts w:ascii="Times New Roman" w:hAnsi="Times New Roman"/>
          <w:sz w:val="28"/>
          <w:szCs w:val="28"/>
        </w:rPr>
        <w:t>, не позднее чем в течение одного года с момента начала такой деятельности.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контроля не позднее, чем за три рабочих дня до даты его проведения.</w:t>
      </w:r>
    </w:p>
    <w:p w:rsidR="00143639" w:rsidRPr="00CF0854" w:rsidRDefault="00143639" w:rsidP="00EA79B9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Профилактический визит осуществляется в течении одного рабочего дня и не может превышать 4 часов.</w:t>
      </w:r>
    </w:p>
    <w:p w:rsidR="00143639" w:rsidRPr="00CF0854" w:rsidRDefault="00143639" w:rsidP="00EA79B9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43639" w:rsidRPr="00CF0854" w:rsidRDefault="00143639" w:rsidP="00EA79B9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профилактических визитов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 </w:t>
      </w:r>
    </w:p>
    <w:p w:rsidR="00143639" w:rsidRPr="00CF0854" w:rsidRDefault="00143639" w:rsidP="00EA7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3639" w:rsidRPr="00CF0854" w:rsidRDefault="00143639" w:rsidP="00EA7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</w:rPr>
        <w:t>IV. Осуществление муниципального   контроля.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17. При осуществлении муниципального   контроля на территории </w:t>
      </w:r>
      <w:r>
        <w:rPr>
          <w:rFonts w:ascii="Times New Roman" w:hAnsi="Times New Roman"/>
          <w:bCs/>
          <w:sz w:val="28"/>
          <w:szCs w:val="28"/>
        </w:rPr>
        <w:t>Солнечного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плановые контрол</w:t>
      </w:r>
      <w:r>
        <w:rPr>
          <w:rFonts w:ascii="Times New Roman" w:hAnsi="Times New Roman"/>
          <w:sz w:val="28"/>
          <w:szCs w:val="28"/>
        </w:rPr>
        <w:t>ьные  мероприятия не проводятся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143639" w:rsidRPr="00CF0854" w:rsidRDefault="00143639" w:rsidP="00EA79B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18. </w:t>
      </w:r>
      <w:r w:rsidRPr="00CF0854">
        <w:rPr>
          <w:bCs/>
          <w:sz w:val="28"/>
          <w:szCs w:val="28"/>
        </w:rPr>
        <w:t>Общие требования к проведению контрольных мероприятий установлены главой 13</w:t>
      </w:r>
      <w:r w:rsidRPr="00CF0854">
        <w:rPr>
          <w:sz w:val="28"/>
          <w:szCs w:val="28"/>
        </w:rPr>
        <w:t xml:space="preserve"> Федерального закона от 31.07.2020 г. № 248-ФЗ.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854">
        <w:rPr>
          <w:rFonts w:ascii="Times New Roman" w:hAnsi="Times New Roman"/>
          <w:sz w:val="28"/>
          <w:szCs w:val="28"/>
          <w:lang w:eastAsia="ru-RU"/>
        </w:rPr>
        <w:t>19. При осуществлении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854">
        <w:rPr>
          <w:rFonts w:ascii="Times New Roman" w:hAnsi="Times New Roman"/>
          <w:sz w:val="28"/>
          <w:szCs w:val="28"/>
          <w:lang w:eastAsia="ru-RU"/>
        </w:rPr>
        <w:t xml:space="preserve">контроля проводятся следующие контрольные мероприятия: 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инспекционный визит;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рейдовый осмотр</w:t>
      </w:r>
      <w:r w:rsidRPr="00CF0854">
        <w:rPr>
          <w:rFonts w:ascii="Times New Roman" w:hAnsi="Times New Roman"/>
          <w:i/>
          <w:sz w:val="28"/>
          <w:szCs w:val="28"/>
        </w:rPr>
        <w:t>;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выездная проверка.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20. Без взаимодействия с контролируемым лицом проводятся следующие контрольные мероприятия </w:t>
      </w:r>
      <w:r w:rsidRPr="00CF0854">
        <w:rPr>
          <w:rFonts w:ascii="Times New Roman" w:hAnsi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Pr="00CF0854">
        <w:rPr>
          <w:rFonts w:ascii="Times New Roman" w:hAnsi="Times New Roman"/>
          <w:sz w:val="28"/>
          <w:szCs w:val="28"/>
        </w:rPr>
        <w:t>: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выездное обследование.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21. Все внеплановые контрольные мероприятия проводятся только после согласования с органами прокуратуры, за исключением вне</w:t>
      </w:r>
      <w:r>
        <w:rPr>
          <w:rFonts w:ascii="Times New Roman" w:hAnsi="Times New Roman"/>
          <w:sz w:val="28"/>
          <w:szCs w:val="28"/>
        </w:rPr>
        <w:t>плановой документарной проверки</w:t>
      </w:r>
      <w:r w:rsidRPr="00CF0854">
        <w:rPr>
          <w:rFonts w:ascii="Times New Roman" w:hAnsi="Times New Roman"/>
          <w:i/>
          <w:sz w:val="24"/>
          <w:szCs w:val="24"/>
        </w:rPr>
        <w:t>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  <w:lang w:eastAsia="ru-RU"/>
        </w:rPr>
        <w:t>22.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наличие у органа муниципального   контроля сведений о причинении вреда (ущерба) или об угрозе причинения вреда (ущерба) охраняемым законом ценностям;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0854">
        <w:rPr>
          <w:rFonts w:ascii="Times New Roman" w:hAnsi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0854">
        <w:rPr>
          <w:rFonts w:ascii="Times New Roman" w:hAnsi="Times New Roman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>) истечение срока исполнения решения органа муниципального   контроля об устранении выявленного нарушения обязательных требований - в случаях, установленных частью 1 статьи 95 Федерального закона от 31.07.2020 г. №248-ФЗ.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23. Для проведения контрольных мероприятий, предусмотренных пунктом 19 настоящего Положения, принимается решение органа муниципального  контроля, подписанное уполномоченным должностным лицом органа муниципального контроля (далее - решение о проведении контрольного мероприятия).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24. Контрольные мероприятия без взаимодействия проводятся должностными лицами органа муниципального   контроля на основании заданий уполномоченных должностных лиц органа муниципального   контроля, включая задания, содержащиеся в планах работы органа муниципального   контроля.</w:t>
      </w:r>
    </w:p>
    <w:p w:rsidR="00143639" w:rsidRPr="00CF0854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25. Для фиксации доказательств нарушений обязательных требований должностное лиц, осуществляющее муниципальный   контроль, может использовать фотосъемку, аудио- и видеозапись, иные способы фиксации доказательств. </w:t>
      </w:r>
    </w:p>
    <w:p w:rsidR="00143639" w:rsidRPr="00CF0854" w:rsidRDefault="00143639" w:rsidP="00EA79B9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143639" w:rsidRPr="00CF0854" w:rsidRDefault="00143639" w:rsidP="00EA79B9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Содержание видеозаписи подлежит отражению в акте контрольного действия. </w:t>
      </w:r>
      <w:r w:rsidRPr="00CF0854">
        <w:rPr>
          <w:sz w:val="28"/>
          <w:szCs w:val="28"/>
        </w:rPr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  контроля самостоятельно. В обязательном порядке фото- или видеофиксация доказательств нарушений обязательных требований осуществляется в следующих случаях:</w:t>
      </w:r>
    </w:p>
    <w:p w:rsidR="00143639" w:rsidRPr="00CF0854" w:rsidRDefault="00143639" w:rsidP="00EA79B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при проведении досмотра в отсутствие контролируемого лица;</w:t>
      </w:r>
    </w:p>
    <w:p w:rsidR="00143639" w:rsidRPr="00CF0854" w:rsidRDefault="00143639" w:rsidP="00EA79B9">
      <w:pPr>
        <w:pStyle w:val="NormalWe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854">
        <w:rPr>
          <w:sz w:val="28"/>
          <w:szCs w:val="28"/>
        </w:rPr>
        <w:t>при проведении выездного обследования</w:t>
      </w:r>
      <w:r w:rsidRPr="00CF0854">
        <w:rPr>
          <w:i/>
          <w:sz w:val="28"/>
          <w:szCs w:val="28"/>
        </w:rPr>
        <w:t>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26. Индивидуальный предприниматель, гражданин, являющиеся контролируемыми лицами, вправе представить в орган муниципального   контроля информацию о невозможности присутствия при проведении контрольного мероприятия в следующих случаях: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временной нетрудоспособности на момент проведения контрольного мероприятия.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  контроля, вынесший решение о проведении контрольного мероприятия, на адрес, указанный в решении о проведении контрольного мероприятия.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27. В ходе инспекционного визита могут совершаться следующие контрольные (надзорные) действия:</w:t>
      </w:r>
    </w:p>
    <w:p w:rsidR="00143639" w:rsidRPr="00CF0854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143639" w:rsidRPr="00CF0854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опрос;</w:t>
      </w:r>
    </w:p>
    <w:p w:rsidR="00143639" w:rsidRPr="00CF0854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г.  №248-ФЗ.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28. В ходе рейдового осмотра могут совершаться следующие контрольные (надзорные) действия: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143639" w:rsidRPr="00B725FC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 отбор проб (образцов);</w:t>
      </w:r>
    </w:p>
    <w:p w:rsidR="00143639" w:rsidRPr="00B725FC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</w:t>
      </w:r>
      <w:r w:rsidRPr="00B725FC">
        <w:rPr>
          <w:rFonts w:ascii="Times New Roman" w:hAnsi="Times New Roman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143639" w:rsidRPr="00B725FC" w:rsidRDefault="00143639" w:rsidP="00EA79B9">
      <w:pPr>
        <w:pStyle w:val="NoSpacing"/>
        <w:ind w:firstLine="709"/>
        <w:jc w:val="both"/>
        <w:rPr>
          <w:rFonts w:ascii="Times New Roman" w:hAnsi="Times New Roman"/>
        </w:rPr>
      </w:pPr>
      <w:r w:rsidRPr="00B725FC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экспертиза.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При проведении рейдового осмотра должностное лицо органа муниципального   контроля вправе взаимодействовать с находящимися на производственных объектах лицами.</w:t>
      </w:r>
    </w:p>
    <w:p w:rsidR="00143639" w:rsidRPr="00CF0854" w:rsidRDefault="00143639" w:rsidP="00EA79B9">
      <w:pPr>
        <w:pStyle w:val="NoSpacing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Style w:val="blk"/>
          <w:rFonts w:ascii="Times New Roman" w:hAnsi="Times New Roman"/>
          <w:sz w:val="28"/>
          <w:szCs w:val="28"/>
        </w:rPr>
        <w:t>№ 248-ФЗ.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29. В ходе документарной проверки могут совершаться следующие контрольные (надзорные) действия:</w:t>
      </w:r>
    </w:p>
    <w:p w:rsidR="00143639" w:rsidRPr="00CF0854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143639" w:rsidRPr="00CF0854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истребование документов;</w:t>
      </w:r>
    </w:p>
    <w:p w:rsidR="00143639" w:rsidRPr="00B725FC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3)</w:t>
      </w:r>
      <w:r w:rsidRPr="00B725FC"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экспертиза.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 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  муниципального контроля, а также период с момента направления контролируемому лицу информации органа муниципального  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 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  контроля.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30. В ходе проведения выездной проверки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могут совершаться следующие контрольные (надзорные) действия:</w:t>
      </w:r>
    </w:p>
    <w:p w:rsidR="00143639" w:rsidRPr="00CF0854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143639" w:rsidRPr="00CF0854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143639" w:rsidRPr="00CF0854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143639" w:rsidRPr="00CF0854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143639" w:rsidRPr="00CF0854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143639" w:rsidRPr="00B725FC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</w:t>
      </w:r>
      <w:r w:rsidRPr="00B725FC">
        <w:rPr>
          <w:rFonts w:ascii="Times New Roman" w:hAnsi="Times New Roman"/>
          <w:sz w:val="24"/>
          <w:szCs w:val="24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отбор проб (образцов);</w:t>
      </w:r>
    </w:p>
    <w:p w:rsidR="00143639" w:rsidRPr="00B725FC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 инструментальное обследование;</w:t>
      </w:r>
    </w:p>
    <w:p w:rsidR="00143639" w:rsidRPr="00B725FC" w:rsidRDefault="00143639" w:rsidP="00EA79B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8) экспертиза.</w:t>
      </w:r>
    </w:p>
    <w:p w:rsidR="00143639" w:rsidRPr="00CF0854" w:rsidRDefault="00143639" w:rsidP="00EA79B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Pr="00CF0854">
        <w:rPr>
          <w:rFonts w:ascii="Times New Roman" w:hAnsi="Times New Roman"/>
          <w:sz w:val="28"/>
          <w:szCs w:val="28"/>
          <w:lang w:eastAsia="en-US"/>
        </w:rPr>
        <w:t xml:space="preserve">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7" w:history="1">
        <w:r w:rsidRPr="00CF0854">
          <w:rPr>
            <w:rFonts w:ascii="Times New Roman" w:hAnsi="Times New Roman"/>
            <w:sz w:val="28"/>
            <w:szCs w:val="28"/>
            <w:lang w:eastAsia="en-US"/>
          </w:rPr>
          <w:t>пункт 6 части 1 статьи 57</w:t>
        </w:r>
      </w:hyperlink>
      <w:r w:rsidRPr="00CF0854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Fonts w:ascii="Times New Roman" w:hAnsi="Times New Roman"/>
          <w:sz w:val="28"/>
        </w:rPr>
        <w:t>№ 248-ФЗ</w:t>
      </w:r>
      <w:r w:rsidRPr="00CF0854">
        <w:rPr>
          <w:rFonts w:ascii="Times New Roman" w:hAnsi="Times New Roman"/>
          <w:sz w:val="28"/>
          <w:szCs w:val="28"/>
        </w:rPr>
        <w:t>,</w:t>
      </w:r>
      <w:r w:rsidRPr="00CF0854">
        <w:rPr>
          <w:rFonts w:ascii="Times New Roman" w:hAnsi="Times New Roman"/>
          <w:sz w:val="28"/>
          <w:szCs w:val="28"/>
          <w:lang w:eastAsia="en-US"/>
        </w:rPr>
        <w:t xml:space="preserve"> которая для микропредприятия не может продолжаться более сорока часов. 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>от 31.07.2020 г. № 248-ФЗ</w:t>
      </w:r>
      <w:r w:rsidRPr="00CF0854">
        <w:rPr>
          <w:rStyle w:val="blk"/>
          <w:rFonts w:ascii="Times New Roman" w:hAnsi="Times New Roman"/>
          <w:sz w:val="28"/>
          <w:szCs w:val="28"/>
        </w:rPr>
        <w:t>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31.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Наблюдение за соблюдением обязательных требований </w:t>
      </w:r>
      <w:r w:rsidRPr="00CF0854">
        <w:rPr>
          <w:rFonts w:ascii="Times New Roman" w:hAnsi="Times New Roman"/>
          <w:sz w:val="28"/>
          <w:szCs w:val="28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32.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 </w:t>
      </w:r>
      <w:r w:rsidRPr="00CF0854">
        <w:rPr>
          <w:rFonts w:ascii="Times New Roman" w:hAnsi="Times New Roman"/>
          <w:bCs/>
          <w:sz w:val="28"/>
          <w:szCs w:val="28"/>
        </w:rPr>
        <w:t>на основании</w:t>
      </w:r>
      <w:r w:rsidRPr="00CF08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заданий уполномоченных должностных лиц органа муниципального   контроля.</w:t>
      </w:r>
    </w:p>
    <w:p w:rsidR="00143639" w:rsidRPr="00CF0854" w:rsidRDefault="00143639" w:rsidP="00EA79B9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3639" w:rsidRPr="006436C1" w:rsidRDefault="00143639" w:rsidP="00EA79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6C1">
        <w:rPr>
          <w:rFonts w:ascii="Times New Roman" w:hAnsi="Times New Roman"/>
          <w:b/>
          <w:sz w:val="28"/>
          <w:szCs w:val="28"/>
          <w:lang w:eastAsia="ru-RU"/>
        </w:rPr>
        <w:t>V. Результаты контрольного (надзорного) мероприятия</w:t>
      </w:r>
    </w:p>
    <w:p w:rsidR="00143639" w:rsidRPr="00CF0854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33.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8" w:history="1">
        <w:r w:rsidRPr="00CF0854">
          <w:rPr>
            <w:rFonts w:ascii="Times New Roman" w:hAnsi="Times New Roman"/>
            <w:sz w:val="28"/>
            <w:szCs w:val="28"/>
          </w:rPr>
          <w:t>законом</w:t>
        </w:r>
      </w:hyperlink>
      <w:r w:rsidRPr="00CF0854">
        <w:rPr>
          <w:rFonts w:ascii="Times New Roman" w:hAnsi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Должностное лицо органа муниципального  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  контроля в пределах полномочий, предусмотренных законодательством Российской Федерации, обязан: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35.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  контроля могут быть приняты следующие решения: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9" w:history="1">
        <w:r w:rsidRPr="00CF0854">
          <w:rPr>
            <w:rFonts w:ascii="Times New Roman" w:hAnsi="Times New Roman"/>
            <w:sz w:val="28"/>
            <w:szCs w:val="28"/>
          </w:rPr>
          <w:t>статьей 60</w:t>
        </w:r>
      </w:hyperlink>
      <w:r w:rsidRPr="00CF0854">
        <w:rPr>
          <w:rFonts w:ascii="Times New Roman" w:hAnsi="Times New Roman"/>
          <w:sz w:val="28"/>
          <w:szCs w:val="28"/>
        </w:rPr>
        <w:t xml:space="preserve"> Федерального закона от 31.07.2020 г. № 248-ФЗ;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решение об объявлении предостережения.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36. </w:t>
      </w:r>
      <w:r w:rsidRPr="00CF0854">
        <w:rPr>
          <w:rFonts w:ascii="Times New Roman" w:hAnsi="Times New Roman"/>
          <w:bCs/>
          <w:iCs/>
          <w:sz w:val="28"/>
          <w:szCs w:val="28"/>
        </w:rPr>
        <w:t xml:space="preserve">По результатам проведения выездного обследования могут быть приняты решения, предусмотренные </w:t>
      </w:r>
      <w:hyperlink r:id="rId10" w:history="1">
        <w:r w:rsidRPr="00CF0854">
          <w:rPr>
            <w:rFonts w:ascii="Times New Roman" w:hAnsi="Times New Roman"/>
            <w:bCs/>
            <w:iCs/>
            <w:sz w:val="28"/>
            <w:szCs w:val="28"/>
          </w:rPr>
          <w:t xml:space="preserve">пунктами </w:t>
        </w:r>
      </w:hyperlink>
      <w:r w:rsidRPr="00CF0854">
        <w:rPr>
          <w:rFonts w:ascii="Times New Roman" w:hAnsi="Times New Roman"/>
          <w:bCs/>
          <w:iCs/>
          <w:sz w:val="28"/>
          <w:szCs w:val="28"/>
        </w:rPr>
        <w:t xml:space="preserve">3-5 части 2 статьи 90 </w:t>
      </w:r>
      <w:r w:rsidRPr="00CF0854">
        <w:rPr>
          <w:rFonts w:ascii="Times New Roman" w:hAnsi="Times New Roman"/>
          <w:sz w:val="28"/>
          <w:szCs w:val="28"/>
        </w:rPr>
        <w:t>Федерального закона от 31.07.2020 г.  № 248-ФЗ</w:t>
      </w:r>
      <w:r w:rsidRPr="00CF0854">
        <w:rPr>
          <w:rFonts w:ascii="Times New Roman" w:hAnsi="Times New Roman"/>
          <w:bCs/>
          <w:iCs/>
          <w:sz w:val="28"/>
          <w:szCs w:val="28"/>
        </w:rPr>
        <w:t>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36C1">
        <w:rPr>
          <w:rFonts w:ascii="Times New Roman" w:hAnsi="Times New Roman"/>
          <w:b/>
          <w:sz w:val="28"/>
          <w:szCs w:val="28"/>
          <w:lang w:eastAsia="ru-RU"/>
        </w:rPr>
        <w:t xml:space="preserve">VI. </w:t>
      </w:r>
      <w:r w:rsidRPr="00CF0854">
        <w:rPr>
          <w:rFonts w:ascii="Times New Roman" w:hAnsi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37.</w:t>
      </w:r>
      <w:r w:rsidRPr="00CF0854"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Pr="003B340F">
        <w:rPr>
          <w:rFonts w:ascii="Times New Roman" w:hAnsi="Times New Roman"/>
          <w:sz w:val="28"/>
          <w:szCs w:val="28"/>
        </w:rPr>
        <w:t>муниципальный контроль в сфере благоустройства,</w:t>
      </w:r>
      <w:r w:rsidRPr="00CF0854">
        <w:rPr>
          <w:rFonts w:ascii="Times New Roman" w:hAnsi="Times New Roman"/>
          <w:sz w:val="28"/>
          <w:szCs w:val="28"/>
        </w:rPr>
        <w:t xml:space="preserve"> могут быть обжалованы в административном и судебном порядке, установленном законодательством Российской Федерации.</w:t>
      </w:r>
    </w:p>
    <w:p w:rsidR="00143639" w:rsidRPr="00CF0854" w:rsidRDefault="0014363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:rsidR="00143639" w:rsidRPr="00CF0854" w:rsidRDefault="0014363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143639" w:rsidRPr="00CF0854" w:rsidRDefault="0014363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143639" w:rsidRPr="00CF0854" w:rsidRDefault="0014363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CF085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3B340F">
        <w:rPr>
          <w:rFonts w:ascii="Times New Roman" w:hAnsi="Times New Roman" w:cs="Times New Roman"/>
          <w:sz w:val="28"/>
          <w:szCs w:val="28"/>
        </w:rPr>
        <w:t>муниципальный  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0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 w:cs="Times New Roman"/>
          <w:sz w:val="28"/>
          <w:szCs w:val="28"/>
        </w:rPr>
        <w:t xml:space="preserve"> в рамках контрольных (надзорных) мероприятий.</w:t>
      </w:r>
    </w:p>
    <w:p w:rsidR="00143639" w:rsidRPr="00CF0854" w:rsidRDefault="0014363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орган муниципального   контроля</w:t>
      </w:r>
      <w:r w:rsidRPr="00CF0854">
        <w:rPr>
          <w:rFonts w:ascii="Times New Roman" w:hAnsi="Times New Roman" w:cs="Times New Roman"/>
          <w:i/>
          <w:sz w:val="28"/>
          <w:szCs w:val="28"/>
        </w:rPr>
        <w:t>.</w:t>
      </w:r>
    </w:p>
    <w:p w:rsidR="00143639" w:rsidRPr="00CF0854" w:rsidRDefault="0014363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 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43639" w:rsidRPr="00CF0854" w:rsidRDefault="0014363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  контроля может быть подана в течение десяти рабочих дней с момента получения контролируемым лицом предписания.</w:t>
      </w:r>
    </w:p>
    <w:p w:rsidR="00143639" w:rsidRPr="00CF0854" w:rsidRDefault="0014363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жалобы.</w:t>
      </w:r>
    </w:p>
    <w:p w:rsidR="00143639" w:rsidRPr="00CF0854" w:rsidRDefault="0014363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43639" w:rsidRPr="00CF0854" w:rsidRDefault="00143639" w:rsidP="00EA79B9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CF0854">
        <w:rPr>
          <w:rFonts w:ascii="Times New Roman" w:hAnsi="Times New Roman" w:cs="Times New Roman"/>
          <w:sz w:val="28"/>
          <w:szCs w:val="28"/>
        </w:rPr>
        <w:t>(заместител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CF0854">
        <w:rPr>
          <w:rFonts w:ascii="Times New Roman" w:hAnsi="Times New Roman" w:cs="Times New Roman"/>
          <w:sz w:val="28"/>
          <w:szCs w:val="28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143639" w:rsidRPr="00CF0854" w:rsidRDefault="00143639" w:rsidP="00EA7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3639" w:rsidRPr="00CF0854" w:rsidRDefault="00143639" w:rsidP="00EA79B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r w:rsidRPr="00CF08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F0854">
        <w:rPr>
          <w:rFonts w:ascii="Times New Roman" w:hAnsi="Times New Roman"/>
          <w:b/>
          <w:sz w:val="28"/>
          <w:szCs w:val="28"/>
        </w:rPr>
        <w:t xml:space="preserve">. </w:t>
      </w:r>
      <w:r w:rsidRPr="00CF0854">
        <w:rPr>
          <w:rFonts w:ascii="Times New Roman" w:hAnsi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/>
          <w:b/>
          <w:sz w:val="28"/>
          <w:szCs w:val="28"/>
          <w:lang w:eastAsia="ru-RU"/>
        </w:rPr>
        <w:t>Переходные положения</w:t>
      </w:r>
    </w:p>
    <w:p w:rsidR="00143639" w:rsidRPr="00CF0854" w:rsidRDefault="00143639" w:rsidP="00EA7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639" w:rsidRPr="00CF0854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0854">
        <w:rPr>
          <w:rFonts w:ascii="Times New Roman" w:hAnsi="Times New Roman"/>
          <w:sz w:val="28"/>
          <w:szCs w:val="28"/>
        </w:rPr>
        <w:t>38. До 31 декабря 2023 года подготовка органом муниципального   контроля в ходе осуществления муниципального   контроля документов, информирование контролируемых лиц о совершаемых должностными лицами органа муниципального  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>39. Включенные в ежегодный план плановые проверки, дата начала которых наступает после принятия настоящего Положения, проводятся  в соответствии с настоящим Положением о муниципальном контроле.</w:t>
      </w:r>
    </w:p>
    <w:p w:rsidR="00143639" w:rsidRPr="00CF0854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39" w:rsidRPr="00CF0854" w:rsidRDefault="00143639" w:rsidP="00EA7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/>
          <w:b/>
          <w:sz w:val="28"/>
          <w:szCs w:val="28"/>
        </w:rPr>
        <w:t>I</w:t>
      </w:r>
      <w:r w:rsidRPr="00CF08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F0854">
        <w:rPr>
          <w:rFonts w:ascii="Times New Roman" w:hAnsi="Times New Roman"/>
          <w:b/>
          <w:sz w:val="28"/>
          <w:szCs w:val="28"/>
        </w:rPr>
        <w:t>. Ключевые показатели вида контроля и их целевые значения</w:t>
      </w:r>
    </w:p>
    <w:p w:rsidR="00143639" w:rsidRPr="00CF0854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  <w:lang w:eastAsia="ru-RU"/>
        </w:rPr>
        <w:t xml:space="preserve">40. </w:t>
      </w:r>
      <w:r w:rsidRPr="00CF0854">
        <w:rPr>
          <w:rFonts w:ascii="Times New Roman" w:hAnsi="Times New Roman"/>
          <w:sz w:val="28"/>
          <w:szCs w:val="28"/>
        </w:rPr>
        <w:t>Оценка результативности и эффективности деятельности органа муниципального   контроля осуществляется на основе системы показателей результативности и эффективности муниципального   контроля.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143639" w:rsidRPr="00CF0854" w:rsidRDefault="00143639" w:rsidP="00EA79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143639" w:rsidRPr="00CF0854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854">
        <w:rPr>
          <w:rFonts w:ascii="Times New Roman" w:hAnsi="Times New Roman"/>
          <w:sz w:val="28"/>
          <w:szCs w:val="28"/>
          <w:lang w:eastAsia="ru-RU"/>
        </w:rPr>
        <w:t>41. Ключевыми показателями муниципального контроля являются:</w:t>
      </w:r>
    </w:p>
    <w:p w:rsidR="00143639" w:rsidRPr="00E17A86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>Количество погибших вследствие нарушения правил благоустройства на территории муниципального образования (рассчитывается в процентном соотношении на 10 000 населения)</w:t>
      </w:r>
      <w:r w:rsidRPr="00E17A86">
        <w:rPr>
          <w:rFonts w:ascii="Times New Roman" w:hAnsi="Times New Roman"/>
          <w:sz w:val="28"/>
          <w:szCs w:val="28"/>
          <w:lang w:eastAsia="ru-RU"/>
        </w:rPr>
        <w:t>;</w:t>
      </w:r>
    </w:p>
    <w:p w:rsidR="00143639" w:rsidRPr="00E17A86" w:rsidRDefault="00143639" w:rsidP="00EA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A86">
        <w:rPr>
          <w:rFonts w:ascii="Times New Roman" w:hAnsi="Times New Roman"/>
          <w:sz w:val="28"/>
          <w:szCs w:val="28"/>
        </w:rPr>
        <w:t xml:space="preserve">Количество получивших вред здоровью вследствие нарушения </w:t>
      </w:r>
      <w:r w:rsidRPr="00E17A86">
        <w:rPr>
          <w:rFonts w:ascii="Times New Roman" w:hAnsi="Times New Roman"/>
          <w:sz w:val="28"/>
          <w:szCs w:val="28"/>
          <w:lang w:eastAsia="ru-RU"/>
        </w:rPr>
        <w:t xml:space="preserve">правил </w:t>
      </w:r>
      <w:r w:rsidRPr="00E17A86">
        <w:rPr>
          <w:rFonts w:ascii="Times New Roman" w:hAnsi="Times New Roman"/>
          <w:sz w:val="28"/>
          <w:szCs w:val="28"/>
        </w:rPr>
        <w:t>благоустройства на территории муниципального образования (рассчитывается в процентном соотношении на 10 000 населения)</w:t>
      </w:r>
      <w:r w:rsidRPr="00E17A86">
        <w:rPr>
          <w:rFonts w:ascii="Times New Roman" w:hAnsi="Times New Roman"/>
          <w:sz w:val="28"/>
          <w:szCs w:val="28"/>
          <w:lang w:eastAsia="ru-RU"/>
        </w:rPr>
        <w:t>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42. Перечень индикативных показателей для муниципального  контроля установлен приложением 1 к настоящему Положению.</w:t>
      </w:r>
    </w:p>
    <w:p w:rsidR="00143639" w:rsidRPr="00CF0854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43.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контроля.</w:t>
      </w:r>
    </w:p>
    <w:p w:rsidR="00143639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Отчет о достижении 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</w:t>
      </w:r>
      <w:r>
        <w:rPr>
          <w:rFonts w:ascii="Times New Roman" w:hAnsi="Times New Roman"/>
          <w:sz w:val="28"/>
          <w:szCs w:val="28"/>
        </w:rPr>
        <w:t>а года, следующего за отчетным.</w:t>
      </w:r>
    </w:p>
    <w:p w:rsidR="00143639" w:rsidRPr="00EA79B9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EA79B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EA79B9">
        <w:rPr>
          <w:rFonts w:ascii="Times New Roman" w:hAnsi="Times New Roman"/>
          <w:sz w:val="28"/>
          <w:szCs w:val="28"/>
          <w:lang w:eastAsia="ru-RU"/>
        </w:rPr>
        <w:t xml:space="preserve">1 </w:t>
      </w:r>
    </w:p>
    <w:p w:rsidR="00143639" w:rsidRPr="00CF0854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Pr="00E17A86" w:rsidRDefault="00143639" w:rsidP="00EA79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7A86">
        <w:rPr>
          <w:rFonts w:ascii="Times New Roman" w:hAnsi="Times New Roman"/>
          <w:sz w:val="28"/>
          <w:szCs w:val="28"/>
        </w:rPr>
        <w:t xml:space="preserve">Индикативные показатели для оценки эффективности контрольной деятельности </w:t>
      </w:r>
    </w:p>
    <w:p w:rsidR="00143639" w:rsidRPr="00CF0854" w:rsidRDefault="00143639" w:rsidP="00EA79B9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7065"/>
      </w:tblGrid>
      <w:tr w:rsidR="00143639" w:rsidRPr="006436C1" w:rsidTr="00680CEE">
        <w:trPr>
          <w:trHeight w:val="144"/>
        </w:trPr>
        <w:tc>
          <w:tcPr>
            <w:tcW w:w="9781" w:type="dxa"/>
            <w:gridSpan w:val="2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143639" w:rsidRPr="006436C1" w:rsidTr="00680CEE">
        <w:trPr>
          <w:trHeight w:val="144"/>
        </w:trPr>
        <w:tc>
          <w:tcPr>
            <w:tcW w:w="9781" w:type="dxa"/>
            <w:gridSpan w:val="2"/>
          </w:tcPr>
          <w:p w:rsidR="00143639" w:rsidRPr="00CF0854" w:rsidRDefault="00143639" w:rsidP="00680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контролю за исполнением предписаний, выданных по результатам ранее проведённые проверки. 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  <w:shd w:val="clear" w:color="auto" w:fill="FFFFFF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143639" w:rsidRPr="006436C1" w:rsidTr="00680CEE">
        <w:trPr>
          <w:trHeight w:val="144"/>
        </w:trPr>
        <w:tc>
          <w:tcPr>
            <w:tcW w:w="9781" w:type="dxa"/>
            <w:gridSpan w:val="2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3639" w:rsidRPr="006436C1" w:rsidRDefault="00143639" w:rsidP="00680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36C1">
              <w:rPr>
                <w:rFonts w:ascii="Times New Roman" w:hAnsi="Times New Roman"/>
                <w:i/>
                <w:sz w:val="24"/>
                <w:szCs w:val="24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143639" w:rsidRPr="006436C1" w:rsidTr="00680CEE">
        <w:trPr>
          <w:trHeight w:val="144"/>
        </w:trPr>
        <w:tc>
          <w:tcPr>
            <w:tcW w:w="9781" w:type="dxa"/>
            <w:gridSpan w:val="2"/>
          </w:tcPr>
          <w:p w:rsidR="00143639" w:rsidRPr="006436C1" w:rsidRDefault="00143639" w:rsidP="00680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143639" w:rsidRPr="006436C1" w:rsidTr="00680CEE">
        <w:trPr>
          <w:trHeight w:val="14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39" w:rsidRPr="006436C1" w:rsidTr="00680CEE">
        <w:trPr>
          <w:trHeight w:val="736"/>
        </w:trPr>
        <w:tc>
          <w:tcPr>
            <w:tcW w:w="9781" w:type="dxa"/>
            <w:gridSpan w:val="2"/>
          </w:tcPr>
          <w:p w:rsidR="00143639" w:rsidRPr="006436C1" w:rsidRDefault="00143639" w:rsidP="00680C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143639" w:rsidRPr="006436C1" w:rsidTr="00680CEE">
        <w:trPr>
          <w:trHeight w:val="464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143639" w:rsidRPr="006436C1" w:rsidTr="00680CEE">
        <w:trPr>
          <w:trHeight w:val="342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143639" w:rsidRPr="00CF0854" w:rsidRDefault="00143639" w:rsidP="00680CEE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39" w:rsidRPr="006436C1" w:rsidTr="00680CEE">
        <w:trPr>
          <w:trHeight w:val="342"/>
        </w:trPr>
        <w:tc>
          <w:tcPr>
            <w:tcW w:w="2716" w:type="dxa"/>
          </w:tcPr>
          <w:p w:rsidR="00143639" w:rsidRPr="00CF0854" w:rsidRDefault="00143639" w:rsidP="0068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143639" w:rsidRPr="00CF0854" w:rsidRDefault="00143639" w:rsidP="00680CEE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639" w:rsidRPr="00CF0854" w:rsidRDefault="00143639" w:rsidP="00EA79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3639" w:rsidRPr="00CF0854" w:rsidRDefault="00143639" w:rsidP="00EA7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39" w:rsidRPr="00A77871" w:rsidRDefault="00143639" w:rsidP="00EA79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43639" w:rsidRDefault="00143639" w:rsidP="00EA79B9"/>
    <w:sectPr w:rsidR="00143639" w:rsidSect="008C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806DD2"/>
    <w:multiLevelType w:val="hybridMultilevel"/>
    <w:tmpl w:val="01BE4CD2"/>
    <w:lvl w:ilvl="0" w:tplc="A648976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E39"/>
    <w:rsid w:val="0004316D"/>
    <w:rsid w:val="00043CFD"/>
    <w:rsid w:val="000467FB"/>
    <w:rsid w:val="0007186A"/>
    <w:rsid w:val="00091EA8"/>
    <w:rsid w:val="0009348F"/>
    <w:rsid w:val="000A182C"/>
    <w:rsid w:val="00143639"/>
    <w:rsid w:val="00171B4E"/>
    <w:rsid w:val="001949F9"/>
    <w:rsid w:val="001A04D3"/>
    <w:rsid w:val="001E03B7"/>
    <w:rsid w:val="001F0B34"/>
    <w:rsid w:val="00222E39"/>
    <w:rsid w:val="00267259"/>
    <w:rsid w:val="00271713"/>
    <w:rsid w:val="003841AA"/>
    <w:rsid w:val="003B340F"/>
    <w:rsid w:val="00475EBD"/>
    <w:rsid w:val="004961EC"/>
    <w:rsid w:val="004A20F8"/>
    <w:rsid w:val="004A25AE"/>
    <w:rsid w:val="00502329"/>
    <w:rsid w:val="005570C1"/>
    <w:rsid w:val="00564ACB"/>
    <w:rsid w:val="005E79E5"/>
    <w:rsid w:val="005F2673"/>
    <w:rsid w:val="006139E5"/>
    <w:rsid w:val="00620EFA"/>
    <w:rsid w:val="00626FA4"/>
    <w:rsid w:val="006436C1"/>
    <w:rsid w:val="006607EB"/>
    <w:rsid w:val="00680CEE"/>
    <w:rsid w:val="006C63E0"/>
    <w:rsid w:val="00710AFA"/>
    <w:rsid w:val="00760862"/>
    <w:rsid w:val="007C7316"/>
    <w:rsid w:val="007E3326"/>
    <w:rsid w:val="00852283"/>
    <w:rsid w:val="008C4004"/>
    <w:rsid w:val="008E5382"/>
    <w:rsid w:val="008E6BF5"/>
    <w:rsid w:val="00957C1D"/>
    <w:rsid w:val="009B35D4"/>
    <w:rsid w:val="009C5BEF"/>
    <w:rsid w:val="009F0882"/>
    <w:rsid w:val="00A221E0"/>
    <w:rsid w:val="00A77871"/>
    <w:rsid w:val="00A83922"/>
    <w:rsid w:val="00A86AB3"/>
    <w:rsid w:val="00AA2F52"/>
    <w:rsid w:val="00AA482B"/>
    <w:rsid w:val="00AD6E93"/>
    <w:rsid w:val="00AF4D3D"/>
    <w:rsid w:val="00B3608A"/>
    <w:rsid w:val="00B725FC"/>
    <w:rsid w:val="00BD0A1E"/>
    <w:rsid w:val="00BE392A"/>
    <w:rsid w:val="00C15946"/>
    <w:rsid w:val="00C670D8"/>
    <w:rsid w:val="00CB431C"/>
    <w:rsid w:val="00CC1245"/>
    <w:rsid w:val="00CC6A1C"/>
    <w:rsid w:val="00CD0E1A"/>
    <w:rsid w:val="00CF0854"/>
    <w:rsid w:val="00DA77F8"/>
    <w:rsid w:val="00DF4DEB"/>
    <w:rsid w:val="00E17A86"/>
    <w:rsid w:val="00E6099A"/>
    <w:rsid w:val="00EA79B9"/>
    <w:rsid w:val="00F416DE"/>
    <w:rsid w:val="00F56FF8"/>
    <w:rsid w:val="00F9189C"/>
    <w:rsid w:val="00F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79B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FootnoteReference">
    <w:name w:val="footnote reference"/>
    <w:basedOn w:val="DefaultParagraphFont"/>
    <w:uiPriority w:val="99"/>
    <w:semiHidden/>
    <w:rsid w:val="00EA79B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A79B9"/>
    <w:pPr>
      <w:ind w:left="720"/>
      <w:contextualSpacing/>
    </w:pPr>
    <w:rPr>
      <w:rFonts w:eastAsia="Times New Roman"/>
      <w:lang w:eastAsia="ru-RU"/>
    </w:rPr>
  </w:style>
  <w:style w:type="character" w:customStyle="1" w:styleId="pt-000003">
    <w:name w:val="pt-000003"/>
    <w:basedOn w:val="DefaultParagraphFont"/>
    <w:uiPriority w:val="99"/>
    <w:rsid w:val="00EA79B9"/>
    <w:rPr>
      <w:rFonts w:cs="Times New Roman"/>
    </w:rPr>
  </w:style>
  <w:style w:type="character" w:customStyle="1" w:styleId="pt-a0-000004">
    <w:name w:val="pt-a0-000004"/>
    <w:basedOn w:val="DefaultParagraphFont"/>
    <w:uiPriority w:val="99"/>
    <w:rsid w:val="00EA79B9"/>
    <w:rPr>
      <w:rFonts w:cs="Times New Roman"/>
    </w:rPr>
  </w:style>
  <w:style w:type="paragraph" w:customStyle="1" w:styleId="pt-a-000018">
    <w:name w:val="pt-a-000018"/>
    <w:basedOn w:val="Normal"/>
    <w:uiPriority w:val="99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2">
    <w:name w:val="pt-000002"/>
    <w:basedOn w:val="Normal"/>
    <w:uiPriority w:val="99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DefaultParagraphFont"/>
    <w:uiPriority w:val="99"/>
    <w:rsid w:val="00EA79B9"/>
    <w:rPr>
      <w:rFonts w:cs="Times New Roman"/>
    </w:rPr>
  </w:style>
  <w:style w:type="paragraph" w:customStyle="1" w:styleId="pt-consplusnormal-000012">
    <w:name w:val="pt-consplusnormal-000012"/>
    <w:basedOn w:val="Normal"/>
    <w:uiPriority w:val="99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DefaultParagraphFont"/>
    <w:uiPriority w:val="99"/>
    <w:rsid w:val="00EA79B9"/>
    <w:rPr>
      <w:rFonts w:cs="Times New Roman"/>
    </w:rPr>
  </w:style>
  <w:style w:type="paragraph" w:customStyle="1" w:styleId="pt-a-000021">
    <w:name w:val="pt-a-000021"/>
    <w:basedOn w:val="Normal"/>
    <w:uiPriority w:val="99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DefaultParagraphFont"/>
    <w:uiPriority w:val="99"/>
    <w:rsid w:val="00EA79B9"/>
    <w:rPr>
      <w:rFonts w:cs="Times New Roman"/>
    </w:rPr>
  </w:style>
  <w:style w:type="paragraph" w:customStyle="1" w:styleId="pt-000005">
    <w:name w:val="pt-000005"/>
    <w:basedOn w:val="Normal"/>
    <w:uiPriority w:val="99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DefaultParagraphFont"/>
    <w:uiPriority w:val="99"/>
    <w:rsid w:val="00EA79B9"/>
    <w:rPr>
      <w:rFonts w:cs="Times New Roman"/>
    </w:rPr>
  </w:style>
  <w:style w:type="paragraph" w:customStyle="1" w:styleId="pt-a-000015">
    <w:name w:val="pt-a-000015"/>
    <w:basedOn w:val="Normal"/>
    <w:uiPriority w:val="99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Normal"/>
    <w:uiPriority w:val="99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A79B9"/>
    <w:rPr>
      <w:lang w:eastAsia="en-US"/>
    </w:rPr>
  </w:style>
  <w:style w:type="paragraph" w:styleId="NormalWeb">
    <w:name w:val="Normal (Web)"/>
    <w:basedOn w:val="Normal"/>
    <w:uiPriority w:val="99"/>
    <w:rsid w:val="00EA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EA79B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C6A1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C6A1C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EEFC10FDBEA7D89E4A031F873A1C5C04010271DB4ACB1EDC6E5D53F8ED5C002E31EkBF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66CC6B46B4787D0159991BDA7D100350C7F619E84239CB4E622E2AB8F10E62617BC2D324527847A7B7806454A9DE7B13B1CC329DFD1A453XEU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43D65A1B1C2CAC6CD6967B9334CA376A878E53BA0C026A69771A1C452210681E4D66A1A4D23C8D055E0575975B569E9E6F0A7C5D069F7U1V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19</Pages>
  <Words>6347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Ведущий Специалист</cp:lastModifiedBy>
  <cp:revision>18</cp:revision>
  <cp:lastPrinted>2021-09-06T07:11:00Z</cp:lastPrinted>
  <dcterms:created xsi:type="dcterms:W3CDTF">2021-08-23T07:10:00Z</dcterms:created>
  <dcterms:modified xsi:type="dcterms:W3CDTF">2022-06-28T13:32:00Z</dcterms:modified>
</cp:coreProperties>
</file>